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26" w:rsidRDefault="00F917CA" w:rsidP="00E012D5">
      <w:pPr>
        <w:pStyle w:val="Abschnitt"/>
        <w:jc w:val="center"/>
      </w:pPr>
      <w:r>
        <w:pict>
          <v:rect id="_x0000_s1236" style="position:absolute;left:0;text-align:left;margin-left:502.3pt;margin-top:0;width:90pt;height:11in;z-index:251783168;mso-height-percent:1000;mso-left-percent:820;mso-position-horizontal-relative:page;mso-position-vertical:center;mso-position-vertical-relative:page;mso-height-percent:1000;mso-left-percent:820;mso-width-relative:right-margin-area" filled="f" stroked="f" strokecolor="black [3213]">
            <v:textbox style="layout-flow:vertical;mso-next-textbox:#_x0000_s1236" inset="3.6pt,54pt,3.6pt,180pt">
              <w:txbxContent>
                <w:sdt>
                  <w:sdtPr>
                    <w:rPr>
                      <w:caps/>
                      <w:color w:val="FFFFFF" w:themeColor="background1"/>
                      <w:sz w:val="44"/>
                      <w:szCs w:val="44"/>
                    </w:rPr>
                    <w:id w:val="715748867"/>
                    <w:placeholder>
                      <w:docPart w:val="06A8147B3E624E5581A54690F7649C2A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p w:rsidR="00D63A26" w:rsidRDefault="0098412D">
                      <w:p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t>Kochschule-Halle.com</w:t>
                      </w:r>
                    </w:p>
                  </w:sdtContent>
                </w:sdt>
                <w:p w:rsidR="00D63A26" w:rsidRDefault="00F917CA">
                  <w:pPr>
                    <w:spacing w:line="240" w:lineRule="auto"/>
                    <w:rPr>
                      <w:color w:val="FFFFFF" w:themeColor="background1"/>
                      <w:sz w:val="22"/>
                      <w:szCs w:val="22"/>
                    </w:rPr>
                  </w:pPr>
                  <w:sdt>
                    <w:sdtPr>
                      <w:rPr>
                        <w:color w:val="FFFFFF" w:themeColor="background1"/>
                        <w:sz w:val="22"/>
                        <w:szCs w:val="22"/>
                      </w:rPr>
                      <w:id w:val="715748868"/>
                      <w:placeholder>
                        <w:docPart w:val="B26481BFF81C4909983D7E69394E978A"/>
                      </w:placeholder>
                      <w:temporary/>
                      <w:showingPlcHdr/>
                      <w:text/>
                    </w:sdtPr>
                    <w:sdtContent>
                      <w:r w:rsidR="00041D40">
                        <w:rPr>
                          <w:color w:val="FFFFFF" w:themeColor="background1"/>
                          <w:sz w:val="22"/>
                          <w:szCs w:val="22"/>
                        </w:rPr>
                        <w:t>[Geben Sie Ihre Adresse ein]</w:t>
                      </w:r>
                    </w:sdtContent>
                  </w:sdt>
                  <w:r w:rsidR="00041D40">
                    <w:rPr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041D40">
                    <w:rPr>
                      <w:color w:val="FFFFFF" w:themeColor="background1"/>
                      <w:sz w:val="16"/>
                      <w:szCs w:val="16"/>
                    </w:rPr>
                    <w:sym w:font="Wingdings 2" w:char="F097"/>
                  </w:r>
                  <w:r w:rsidR="00041D40">
                    <w:rPr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color w:val="FFFFFF" w:themeColor="background1"/>
                      </w:rPr>
                      <w:id w:val="715748869"/>
                      <w:placeholder>
                        <w:docPart w:val="7C2A398FD54C4C41ACAAF035C176E429"/>
                      </w:placeholder>
                      <w:temporary/>
                      <w:showingPlcHdr/>
                      <w:text/>
                    </w:sdtPr>
                    <w:sdtContent>
                      <w:r w:rsidR="00041D40">
                        <w:rPr>
                          <w:color w:val="FFFFFF" w:themeColor="background1"/>
                        </w:rPr>
                        <w:t>[Geben Sie Ihre Telefonnummer ein]</w:t>
                      </w:r>
                    </w:sdtContent>
                  </w:sdt>
                  <w:r w:rsidR="00041D40">
                    <w:rPr>
                      <w:color w:val="FFFFFF" w:themeColor="background1"/>
                    </w:rPr>
                    <w:t xml:space="preserve"> </w:t>
                  </w:r>
                  <w:r w:rsidR="00041D40">
                    <w:rPr>
                      <w:color w:val="FFFFFF" w:themeColor="background1"/>
                      <w:sz w:val="16"/>
                      <w:szCs w:val="16"/>
                    </w:rPr>
                    <w:sym w:font="Wingdings 2" w:char="0097"/>
                  </w:r>
                  <w:r w:rsidR="00041D40">
                    <w:rPr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color w:val="FFFFFF" w:themeColor="background1"/>
                      </w:rPr>
                      <w:id w:val="715748870"/>
                      <w:placeholder>
                        <w:docPart w:val="6F937CEA2AE34EEFA38708FE1C969EE3"/>
                      </w:placeholder>
                      <w:temporary/>
                      <w:showingPlcHdr/>
                      <w:text/>
                    </w:sdtPr>
                    <w:sdtContent>
                      <w:r w:rsidR="00041D40">
                        <w:rPr>
                          <w:color w:val="FFFFFF" w:themeColor="background1"/>
                        </w:rPr>
                        <w:t>[Geben Sie Ihre E-Mail-Adresse ein]</w:t>
                      </w:r>
                    </w:sdtContent>
                  </w:sdt>
                  <w:r w:rsidR="00041D40">
                    <w:rPr>
                      <w:color w:val="FFFFFF" w:themeColor="background1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  <w:r>
        <w:pict>
          <v:group id="_x0000_s1239" style="position:absolute;left:0;text-align:left;margin-left:442.6pt;margin-top:-14.4pt;width:149.65pt;height:831.6pt;z-index:251786240;mso-position-horizontal-relative:page;mso-position-vertical-relative:page" coordorigin="8904,-305" coordsize="2993,16632">
            <v:group id="_x0000_s1240" style="position:absolute;left:9695;top:-305;width:2202;height:16632" coordorigin="9695,-305" coordsize="2202,1663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241" type="#_x0000_t32" style="position:absolute;left:9695;top:-289;width:0;height:16106;mso-height-percent:1020;mso-left-percent:790;mso-top-percent:-20;mso-position-horizontal-relative:page;mso-position-vertical-relative:page;mso-height-percent:1020;mso-left-percent:790;mso-top-percent:-20;mso-width-relative:right-margin-area" o:connectortype="straight" filled="t" fillcolor="#93f" strokecolor="#f2f2f2 [3041]" strokeweight="3pt">
                <v:shadow type="perspective" color="#59150b [1606]" opacity=".5" offset="1pt" offset2="-1pt"/>
              </v:shape>
              <v:group id="_x0000_s1242" style="position:absolute;left:10048;top:-305;width:1849;height:16632" coordorigin="10055,-317" coordsize="1849,16632">
                <v:rect id="_x0000_s1243" style="position:absolute;left:10314;top:-317;width:1512;height:16632;mso-height-percent:1050;mso-left-percent:855;mso-top-percent:-20;mso-position-horizontal-relative:margin;mso-position-vertical-relative:page;mso-height-percent:1050;mso-left-percent:855;mso-top-percent:-20" fillcolor="#93f" strokecolor="#f2f2f2 [3041]" strokeweight="3pt">
                  <v:fill rotate="t"/>
                  <v:shadow type="perspective" color="#59150b [1606]" opacity=".5" offset="1pt" offset2="-1pt"/>
                </v:rect>
                <v:shape id="_x0000_s1244" type="#_x0000_t32" style="position:absolute;left:11904;top:-294;width:0;height:16585;mso-height-percent:1050;mso-left-percent:1000;mso-top-percent:-20;mso-position-horizontal-relative:margin;mso-position-vertical-relative:page;mso-height-percent:1050;mso-left-percent:1000;mso-top-percent:-20;mso-width-relative:right-margin-area" o:connectortype="straight" filled="t" fillcolor="#93f" strokecolor="#f2f2f2 [3041]" strokeweight="3pt">
                  <v:shadow type="perspective" color="#59150b [1606]" opacity=".5" offset="1pt" offset2="-1pt"/>
                </v:shape>
                <v:shape id="_x0000_s1245" type="#_x0000_t32" style="position:absolute;left:10198;top:-271;width:0;height:16540;mso-height-percent:1050;mso-left-percent:840;mso-top-percent:-20;mso-position-horizontal-relative:margin;mso-position-vertical-relative:page;mso-height-percent:1050;mso-left-percent:840;mso-top-percent:-20;mso-width-relative:right-margin-area" o:connectortype="straight" filled="t" fillcolor="#93f" strokecolor="#f2f2f2 [3041]" strokeweight="3pt">
                  <v:shadow type="perspective" color="#59150b [1606]" opacity=".5" offset="1pt" offset2="-1pt"/>
                </v:shape>
                <v:shape id="_x0000_s1246" type="#_x0000_t32" style="position:absolute;left:10055;top:-306;width:0;height:16610;mso-height-percent:1050;mso-left-percent:830;mso-top-percent:-20;mso-position-horizontal-relative:margin;mso-position-vertical-relative:page;mso-height-percent:1050;mso-left-percent:830;mso-top-percent:-20;mso-width-relative:right-margin-area" o:connectortype="straight" filled="t" fillcolor="#93f" strokecolor="#f2f2f2 [3041]" strokeweight="3pt">
                  <v:shadow type="perspective" color="#59150b [1606]" opacity=".5" offset="1pt" offset2="-1pt"/>
                </v:shape>
              </v:group>
            </v:group>
            <v:oval id="_x0000_s1247" style="position:absolute;left:8904;top:11910;width:1737;height:1687;mso-left-percent:725;mso-top-percent:750;mso-position-horizontal-relative:page;mso-position-vertical-relative:page;mso-left-percent:725;mso-top-percent:750" fillcolor="#93f" strokecolor="#f2f2f2 [3041]" strokeweight="3pt">
              <v:shadow type="perspective" color="#59150b [1606]" opacity=".5" offset="1pt" offset2="-1pt"/>
            </v:oval>
            <w10:wrap anchorx="page" anchory="page"/>
          </v:group>
        </w:pict>
      </w:r>
      <w:r>
        <w:pict>
          <v:rect id="_x0000_s1248" style="position:absolute;left:0;text-align:left;margin-left:502.3pt;margin-top:0;width:90pt;height:11in;z-index:251787264;mso-height-percent:1000;mso-left-percent:820;mso-position-horizontal-relative:page;mso-position-vertical:center;mso-position-vertical-relative:page;mso-height-percent:1000;mso-left-percent:820;mso-width-relative:right-margin-area" filled="f" stroked="f" strokecolor="black [3213]">
            <v:textbox style="layout-flow:vertical;mso-next-textbox:#_x0000_s1248" inset="3.6pt,54pt,3.6pt,180pt">
              <w:txbxContent>
                <w:sdt>
                  <w:sdtPr>
                    <w:rPr>
                      <w:caps/>
                      <w:color w:val="FFFFFF" w:themeColor="background1"/>
                      <w:sz w:val="44"/>
                      <w:szCs w:val="44"/>
                    </w:rPr>
                    <w:id w:val="727803532"/>
                    <w:placeholder>
                      <w:docPart w:val="82735F9D51584DD4AA6306F32B9ACFEF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p w:rsidR="00D63A26" w:rsidRDefault="0098412D">
                      <w:p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t>Kochschule-Halle.com</w:t>
                      </w:r>
                    </w:p>
                  </w:sdtContent>
                </w:sdt>
                <w:p w:rsidR="00D63A26" w:rsidRDefault="0098412D">
                  <w:pPr>
                    <w:spacing w:line="240" w:lineRule="auto"/>
                    <w:rPr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color w:val="FFFFFF" w:themeColor="background1"/>
                      <w:sz w:val="22"/>
                      <w:szCs w:val="22"/>
                    </w:rPr>
                    <w:t>Otto Stomps Straß</w:t>
                  </w:r>
                  <w:r w:rsidR="00E012D5">
                    <w:rPr>
                      <w:color w:val="FFFFFF" w:themeColor="background1"/>
                      <w:sz w:val="22"/>
                      <w:szCs w:val="22"/>
                    </w:rPr>
                    <w:t>e</w:t>
                  </w:r>
                  <w:r>
                    <w:rPr>
                      <w:color w:val="FFFFFF" w:themeColor="background1"/>
                      <w:sz w:val="22"/>
                      <w:szCs w:val="22"/>
                    </w:rPr>
                    <w:t xml:space="preserve"> 86-90 06116 Halle Saale</w:t>
                  </w:r>
                  <w:r w:rsidR="00041D40">
                    <w:rPr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041D40">
                    <w:rPr>
                      <w:color w:val="FFFFFF" w:themeColor="background1"/>
                      <w:sz w:val="16"/>
                      <w:szCs w:val="16"/>
                    </w:rPr>
                    <w:sym w:font="Wingdings 2" w:char="F097"/>
                  </w:r>
                  <w:r w:rsidR="00041D40">
                    <w:rPr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FFFFFF" w:themeColor="background1"/>
                    </w:rPr>
                    <w:t>0345 29984747</w:t>
                  </w:r>
                  <w:r w:rsidR="00041D40">
                    <w:rPr>
                      <w:color w:val="FFFFFF" w:themeColor="background1"/>
                    </w:rPr>
                    <w:t xml:space="preserve"> </w:t>
                  </w:r>
                  <w:r w:rsidR="00041D40">
                    <w:rPr>
                      <w:color w:val="FFFFFF" w:themeColor="background1"/>
                      <w:sz w:val="16"/>
                      <w:szCs w:val="16"/>
                    </w:rPr>
                    <w:sym w:font="Wingdings 2" w:char="0097"/>
                  </w:r>
                  <w:r w:rsidR="00041D40">
                    <w:rPr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FFFFFF" w:themeColor="background1"/>
                    </w:rPr>
                    <w:t>info@kochschule-halle.com</w:t>
                  </w:r>
                  <w:r w:rsidR="00041D40">
                    <w:rPr>
                      <w:color w:val="FFFFFF" w:themeColor="background1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  <w:r>
        <w:rPr>
          <w:noProof w:val="0"/>
        </w:rPr>
        <w:pict>
          <v:oval id="_x0000_s1238" style="position:absolute;left:0;text-align:left;margin-left:294.35pt;margin-top:542.25pt;width:186.2pt;height:183.3pt;flip:x;z-index:251785216;mso-left-percent:520;mso-position-horizontal-relative:margin;mso-position-vertical-relative:bottom-margin-area;mso-left-percent:520" fillcolor="#fe8637" strokecolor="#fe8637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noProof w:val="0"/>
        </w:rPr>
        <w:pict>
          <v:oval id="_x0000_s1226" style="position:absolute;left:0;text-align:left;margin-left:294.35pt;margin-top:542.25pt;width:186.2pt;height:183.3pt;flip:x;z-index:251781120;mso-left-percent:520;mso-position-horizontal-relative:margin;mso-position-vertical-relative:bottom-margin-area;mso-left-percent:520" fillcolor="#fe8637" strokecolor="#fe8637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</w:p>
    <w:p w:rsidR="00D63A26" w:rsidRPr="00E012D5" w:rsidRDefault="00F917CA" w:rsidP="00E012D5">
      <w:pPr>
        <w:pStyle w:val="Abschnitt"/>
        <w:jc w:val="center"/>
        <w:rPr>
          <w:b/>
        </w:rPr>
      </w:pPr>
      <w:r>
        <w:rPr>
          <w:b/>
          <w:noProof w:val="0"/>
        </w:rPr>
        <w:pict>
          <v:oval id="_x0000_s1187" style="position:absolute;left:0;text-align:left;margin-left:294.35pt;margin-top:542.25pt;width:186.2pt;height:183.3pt;flip:x;z-index:251773952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b/>
          <w:noProof w:val="0"/>
        </w:rPr>
        <w:pict>
          <v:oval id="_x0000_s1177" style="position:absolute;left:0;text-align:left;margin-left:294.35pt;margin-top:542.25pt;width:186.2pt;height:183.3pt;flip:x;z-index:251770880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b/>
          <w:noProof w:val="0"/>
        </w:rPr>
        <w:pict>
          <v:oval id="_x0000_s1153" style="position:absolute;left:0;text-align:left;margin-left:294.35pt;margin-top:542.25pt;width:186.2pt;height:183.3pt;flip:x;z-index:251761664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b/>
          <w:noProof w:val="0"/>
        </w:rPr>
        <w:pict>
          <v:oval id="_x0000_s1102" style="position:absolute;left:0;text-align:left;margin-left:294.35pt;margin-top:542.25pt;width:186.2pt;height:183.3pt;flip:x;z-index:251758592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b/>
          <w:noProof w:val="0"/>
        </w:rPr>
        <w:pict>
          <v:oval id="_x0000_s1100" style="position:absolute;left:0;text-align:left;margin-left:294.35pt;margin-top:542.25pt;width:186.2pt;height:183.3pt;flip:x;z-index:251755520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 w:rsidR="0098412D" w:rsidRPr="00E012D5">
        <w:rPr>
          <w:b/>
        </w:rPr>
        <w:t>Le menu</w:t>
      </w:r>
    </w:p>
    <w:p w:rsidR="00E012D5" w:rsidRDefault="00E012D5" w:rsidP="00E012D5">
      <w:pPr>
        <w:pStyle w:val="Abschnitt"/>
        <w:jc w:val="center"/>
      </w:pPr>
    </w:p>
    <w:p w:rsidR="00D63A26" w:rsidRDefault="0098412D" w:rsidP="00E012D5">
      <w:pPr>
        <w:jc w:val="center"/>
      </w:pPr>
      <w:r>
        <w:t>Das Beste vom Rind &amp; knackiges Gemüse</w:t>
      </w:r>
    </w:p>
    <w:p w:rsidR="0098412D" w:rsidRDefault="0098412D" w:rsidP="00E012D5">
      <w:pPr>
        <w:jc w:val="center"/>
      </w:pPr>
    </w:p>
    <w:p w:rsidR="0098412D" w:rsidRDefault="0098412D" w:rsidP="00E012D5">
      <w:pPr>
        <w:jc w:val="center"/>
      </w:pPr>
      <w:r>
        <w:t>Kochkurs mit Daniel Dittmar am 25.03.2016</w:t>
      </w:r>
    </w:p>
    <w:p w:rsidR="00D63A26" w:rsidRDefault="00F917CA" w:rsidP="00E012D5">
      <w:pPr>
        <w:pStyle w:val="Aufzhlungszeichen"/>
        <w:numPr>
          <w:ilvl w:val="0"/>
          <w:numId w:val="0"/>
        </w:numPr>
        <w:jc w:val="center"/>
      </w:pPr>
      <w:r>
        <w:rPr>
          <w:noProof/>
        </w:rPr>
        <w:pict>
          <v:oval id="_x0000_s1084" style="position:absolute;left:0;text-align:left;margin-left:294.35pt;margin-top:542.25pt;width:186.2pt;height:183.3pt;flip:x;z-index:251752448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noProof/>
        </w:rPr>
        <w:pict>
          <v:oval id="_x0000_s1083" style="position:absolute;left:0;text-align:left;margin-left:294.35pt;margin-top:542.25pt;width:186.2pt;height:183.3pt;flip:x;z-index:251751424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</w:p>
    <w:p w:rsidR="00D63A26" w:rsidRDefault="0098412D" w:rsidP="00E012D5">
      <w:pPr>
        <w:pStyle w:val="Abschnitt"/>
        <w:jc w:val="center"/>
      </w:pPr>
      <w:r>
        <w:t>1.</w:t>
      </w:r>
    </w:p>
    <w:p w:rsidR="00D63A26" w:rsidRDefault="00D63A26" w:rsidP="00E012D5">
      <w:pPr>
        <w:pStyle w:val="Unterabschnitt"/>
        <w:jc w:val="center"/>
      </w:pPr>
    </w:p>
    <w:p w:rsidR="00D63A26" w:rsidRPr="00B00324" w:rsidRDefault="00FA3105" w:rsidP="00E012D5">
      <w:pPr>
        <w:pStyle w:val="Standardeinzug"/>
        <w:numPr>
          <w:ilvl w:val="0"/>
          <w:numId w:val="6"/>
        </w:num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Im Parmesankörb</w:t>
      </w:r>
      <w:r w:rsidR="0098412D" w:rsidRPr="00B00324">
        <w:rPr>
          <w:rFonts w:ascii="Bookman Old Style" w:hAnsi="Bookman Old Style"/>
          <w:sz w:val="24"/>
          <w:szCs w:val="24"/>
        </w:rPr>
        <w:t>chen angerichtet...</w:t>
      </w:r>
    </w:p>
    <w:p w:rsidR="0098412D" w:rsidRPr="00B00324" w:rsidRDefault="0098412D" w:rsidP="00E012D5">
      <w:pPr>
        <w:pStyle w:val="Standardeinzug"/>
        <w:ind w:left="245"/>
        <w:jc w:val="center"/>
        <w:rPr>
          <w:rFonts w:ascii="Bookman Old Style" w:hAnsi="Bookman Old Style"/>
          <w:sz w:val="24"/>
          <w:szCs w:val="24"/>
        </w:rPr>
      </w:pPr>
      <w:r w:rsidRPr="00B00324">
        <w:rPr>
          <w:rFonts w:ascii="Bookman Old Style" w:hAnsi="Bookman Old Style"/>
          <w:sz w:val="24"/>
          <w:szCs w:val="24"/>
        </w:rPr>
        <w:t>Rote Bete, Rauke, sautierte Rinderfiletstreifen</w:t>
      </w:r>
    </w:p>
    <w:p w:rsidR="0098412D" w:rsidRPr="00B00324" w:rsidRDefault="0098412D" w:rsidP="00E012D5">
      <w:pPr>
        <w:pStyle w:val="Standardeinzug"/>
        <w:ind w:left="245"/>
        <w:jc w:val="center"/>
        <w:rPr>
          <w:rFonts w:ascii="Bookman Old Style" w:hAnsi="Bookman Old Style"/>
          <w:sz w:val="24"/>
          <w:szCs w:val="24"/>
        </w:rPr>
      </w:pPr>
      <w:r w:rsidRPr="00B00324">
        <w:rPr>
          <w:rFonts w:ascii="Bookman Old Style" w:hAnsi="Bookman Old Style"/>
          <w:sz w:val="24"/>
          <w:szCs w:val="24"/>
        </w:rPr>
        <w:t>&amp; Espuma von der Süßkartoffel</w:t>
      </w:r>
    </w:p>
    <w:p w:rsidR="00D63A26" w:rsidRPr="00B00324" w:rsidRDefault="00D63A26" w:rsidP="00E012D5">
      <w:pPr>
        <w:jc w:val="center"/>
        <w:rPr>
          <w:rFonts w:ascii="Bookman Old Style" w:hAnsi="Bookman Old Style"/>
          <w:sz w:val="24"/>
          <w:szCs w:val="24"/>
        </w:rPr>
      </w:pPr>
    </w:p>
    <w:p w:rsidR="00D63A26" w:rsidRPr="00B00324" w:rsidRDefault="0098412D" w:rsidP="00E012D5">
      <w:pPr>
        <w:pStyle w:val="Abschnitt"/>
        <w:jc w:val="center"/>
        <w:rPr>
          <w:rFonts w:ascii="Bookman Old Style" w:hAnsi="Bookman Old Style"/>
          <w:sz w:val="24"/>
          <w:szCs w:val="24"/>
        </w:rPr>
      </w:pPr>
      <w:r w:rsidRPr="00B00324">
        <w:rPr>
          <w:rFonts w:ascii="Bookman Old Style" w:hAnsi="Bookman Old Style"/>
          <w:sz w:val="24"/>
          <w:szCs w:val="24"/>
        </w:rPr>
        <w:t>2.</w:t>
      </w:r>
    </w:p>
    <w:p w:rsidR="00D63A26" w:rsidRPr="00B00324" w:rsidRDefault="00D63A26" w:rsidP="00E012D5">
      <w:pPr>
        <w:pStyle w:val="Unterabschnitt"/>
        <w:jc w:val="center"/>
        <w:rPr>
          <w:rFonts w:ascii="Bookman Old Style" w:hAnsi="Bookman Old Style"/>
          <w:sz w:val="24"/>
          <w:szCs w:val="24"/>
        </w:rPr>
      </w:pPr>
    </w:p>
    <w:p w:rsidR="00D63A26" w:rsidRPr="00B00324" w:rsidRDefault="0098412D" w:rsidP="00E012D5">
      <w:pPr>
        <w:pStyle w:val="Aufzhlungszeichen"/>
        <w:numPr>
          <w:ilvl w:val="0"/>
          <w:numId w:val="21"/>
        </w:numPr>
        <w:jc w:val="center"/>
        <w:rPr>
          <w:rFonts w:ascii="Bookman Old Style" w:hAnsi="Bookman Old Style"/>
          <w:sz w:val="24"/>
          <w:szCs w:val="24"/>
        </w:rPr>
      </w:pPr>
      <w:r w:rsidRPr="00B00324">
        <w:rPr>
          <w:rFonts w:ascii="Bookman Old Style" w:hAnsi="Bookman Old Style"/>
          <w:sz w:val="24"/>
          <w:szCs w:val="24"/>
        </w:rPr>
        <w:t>Tom yum soup mit</w:t>
      </w:r>
    </w:p>
    <w:p w:rsidR="0098412D" w:rsidRPr="00B00324" w:rsidRDefault="0098412D" w:rsidP="00E012D5">
      <w:pPr>
        <w:pStyle w:val="Aufzhlungszeichen"/>
        <w:numPr>
          <w:ilvl w:val="0"/>
          <w:numId w:val="0"/>
        </w:numPr>
        <w:ind w:left="360"/>
        <w:jc w:val="center"/>
        <w:rPr>
          <w:rFonts w:ascii="Bookman Old Style" w:hAnsi="Bookman Old Style"/>
          <w:sz w:val="24"/>
          <w:szCs w:val="24"/>
        </w:rPr>
      </w:pPr>
      <w:r w:rsidRPr="00B00324">
        <w:rPr>
          <w:rFonts w:ascii="Bookman Old Style" w:hAnsi="Bookman Old Style"/>
          <w:sz w:val="24"/>
          <w:szCs w:val="24"/>
        </w:rPr>
        <w:t>Zitronengraß, Lemonblätter, Riesengarnelen</w:t>
      </w:r>
    </w:p>
    <w:p w:rsidR="0098412D" w:rsidRPr="00B00324" w:rsidRDefault="0098412D" w:rsidP="00E012D5">
      <w:pPr>
        <w:pStyle w:val="Aufzhlungszeichen"/>
        <w:numPr>
          <w:ilvl w:val="0"/>
          <w:numId w:val="0"/>
        </w:numPr>
        <w:ind w:left="360"/>
        <w:jc w:val="center"/>
        <w:rPr>
          <w:rFonts w:ascii="Bookman Old Style" w:hAnsi="Bookman Old Style"/>
          <w:sz w:val="24"/>
          <w:szCs w:val="24"/>
        </w:rPr>
      </w:pPr>
      <w:r w:rsidRPr="00B00324">
        <w:rPr>
          <w:rFonts w:ascii="Bookman Old Style" w:hAnsi="Bookman Old Style"/>
          <w:sz w:val="24"/>
          <w:szCs w:val="24"/>
        </w:rPr>
        <w:t>&amp; Kurkuma</w:t>
      </w:r>
    </w:p>
    <w:p w:rsidR="00D63A26" w:rsidRPr="00B00324" w:rsidRDefault="00D63A26" w:rsidP="00E012D5">
      <w:pPr>
        <w:pStyle w:val="Aufzhlungszeichen"/>
        <w:numPr>
          <w:ilvl w:val="0"/>
          <w:numId w:val="0"/>
        </w:numPr>
        <w:jc w:val="center"/>
        <w:rPr>
          <w:rFonts w:ascii="Bookman Old Style" w:hAnsi="Bookman Old Style"/>
          <w:sz w:val="24"/>
          <w:szCs w:val="24"/>
        </w:rPr>
      </w:pPr>
    </w:p>
    <w:p w:rsidR="00D63A26" w:rsidRPr="00B00324" w:rsidRDefault="0098412D" w:rsidP="00E012D5">
      <w:pPr>
        <w:pStyle w:val="Abschnitt"/>
        <w:tabs>
          <w:tab w:val="left" w:pos="2280"/>
        </w:tabs>
        <w:jc w:val="center"/>
        <w:rPr>
          <w:rFonts w:ascii="Bookman Old Style" w:hAnsi="Bookman Old Style"/>
          <w:sz w:val="24"/>
          <w:szCs w:val="24"/>
        </w:rPr>
      </w:pPr>
      <w:r w:rsidRPr="00B00324">
        <w:rPr>
          <w:rFonts w:ascii="Bookman Old Style" w:hAnsi="Bookman Old Style"/>
          <w:sz w:val="24"/>
          <w:szCs w:val="24"/>
        </w:rPr>
        <w:t>3.</w:t>
      </w:r>
    </w:p>
    <w:p w:rsidR="00E012D5" w:rsidRPr="00B00324" w:rsidRDefault="00E012D5" w:rsidP="00E012D5">
      <w:pPr>
        <w:pStyle w:val="Abschnitt"/>
        <w:tabs>
          <w:tab w:val="left" w:pos="2280"/>
        </w:tabs>
        <w:jc w:val="center"/>
        <w:rPr>
          <w:rFonts w:ascii="Bookman Old Style" w:hAnsi="Bookman Old Style"/>
          <w:sz w:val="24"/>
          <w:szCs w:val="24"/>
        </w:rPr>
      </w:pPr>
    </w:p>
    <w:p w:rsidR="00D63A26" w:rsidRPr="00B00324" w:rsidRDefault="00F917CA" w:rsidP="00E012D5">
      <w:pPr>
        <w:pStyle w:val="Aufzhlungszeichen"/>
        <w:ind w:left="360" w:hanging="36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oval id="_x0000_s1205" style="position:absolute;left:0;text-align:left;margin-left:294.35pt;margin-top:542.25pt;width:186.2pt;height:183.3pt;flip:x;z-index:251779072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rFonts w:ascii="Bookman Old Style" w:hAnsi="Bookman Old Style"/>
          <w:noProof/>
          <w:sz w:val="24"/>
          <w:szCs w:val="24"/>
        </w:rPr>
        <w:pict>
          <v:oval id="_x0000_s1204" style="position:absolute;left:0;text-align:left;margin-left:294.35pt;margin-top:542.25pt;width:186.2pt;height:183.3pt;flip:x;z-index:251778048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 w:rsidR="0098412D" w:rsidRPr="00B00324">
        <w:rPr>
          <w:rFonts w:ascii="Bookman Old Style" w:hAnsi="Bookman Old Style"/>
          <w:sz w:val="24"/>
          <w:szCs w:val="24"/>
        </w:rPr>
        <w:t>Sous Vide gegartes Rinderfilet</w:t>
      </w:r>
      <w:r w:rsidR="00712018" w:rsidRPr="00B00324">
        <w:rPr>
          <w:rFonts w:ascii="Bookman Old Style" w:hAnsi="Bookman Old Style"/>
          <w:sz w:val="24"/>
          <w:szCs w:val="24"/>
        </w:rPr>
        <w:t xml:space="preserve"> auf reduzierter Rotwein-</w:t>
      </w:r>
    </w:p>
    <w:p w:rsidR="00712018" w:rsidRPr="00B00324" w:rsidRDefault="00712018" w:rsidP="00E012D5">
      <w:pPr>
        <w:jc w:val="center"/>
        <w:rPr>
          <w:rFonts w:ascii="Bookman Old Style" w:hAnsi="Bookman Old Style"/>
          <w:sz w:val="24"/>
          <w:szCs w:val="24"/>
        </w:rPr>
      </w:pPr>
      <w:r w:rsidRPr="00B00324">
        <w:rPr>
          <w:rFonts w:ascii="Bookman Old Style" w:hAnsi="Bookman Old Style"/>
          <w:sz w:val="24"/>
          <w:szCs w:val="24"/>
        </w:rPr>
        <w:t>Balsamico Jus – Kartoffel Papaya Praline &amp;</w:t>
      </w:r>
    </w:p>
    <w:p w:rsidR="00E012D5" w:rsidRPr="00B00324" w:rsidRDefault="00712018" w:rsidP="00E012D5">
      <w:pPr>
        <w:jc w:val="center"/>
        <w:rPr>
          <w:rFonts w:ascii="Bookman Old Style" w:hAnsi="Bookman Old Style"/>
          <w:caps/>
          <w:sz w:val="24"/>
          <w:szCs w:val="24"/>
        </w:rPr>
      </w:pPr>
      <w:r w:rsidRPr="00B00324">
        <w:rPr>
          <w:rFonts w:ascii="Bookman Old Style" w:hAnsi="Bookman Old Style"/>
          <w:sz w:val="24"/>
          <w:szCs w:val="24"/>
        </w:rPr>
        <w:t xml:space="preserve">gezuckertes </w:t>
      </w:r>
      <w:r w:rsidR="00E012D5" w:rsidRPr="00B00324">
        <w:rPr>
          <w:rFonts w:ascii="Bookman Old Style" w:hAnsi="Bookman Old Style"/>
          <w:sz w:val="24"/>
          <w:szCs w:val="24"/>
        </w:rPr>
        <w:t>tourniertes Gemüse</w:t>
      </w:r>
    </w:p>
    <w:p w:rsidR="00E012D5" w:rsidRPr="00B00324" w:rsidRDefault="00E012D5" w:rsidP="00E012D5">
      <w:pPr>
        <w:jc w:val="center"/>
        <w:rPr>
          <w:rFonts w:ascii="Bookman Old Style" w:hAnsi="Bookman Old Style"/>
          <w:caps/>
          <w:sz w:val="24"/>
          <w:szCs w:val="24"/>
        </w:rPr>
      </w:pPr>
    </w:p>
    <w:p w:rsidR="00E012D5" w:rsidRPr="00B00324" w:rsidRDefault="00E012D5" w:rsidP="00E012D5">
      <w:pPr>
        <w:jc w:val="center"/>
        <w:rPr>
          <w:rFonts w:ascii="Bookman Old Style" w:hAnsi="Bookman Old Style"/>
          <w:caps/>
          <w:sz w:val="24"/>
          <w:szCs w:val="24"/>
        </w:rPr>
      </w:pPr>
    </w:p>
    <w:p w:rsidR="00E012D5" w:rsidRPr="00B00324" w:rsidRDefault="00E012D5" w:rsidP="00E012D5">
      <w:pPr>
        <w:jc w:val="center"/>
        <w:rPr>
          <w:rFonts w:ascii="Bookman Old Style" w:hAnsi="Bookman Old Style"/>
          <w:caps/>
          <w:sz w:val="24"/>
          <w:szCs w:val="24"/>
        </w:rPr>
      </w:pPr>
      <w:r w:rsidRPr="00B00324">
        <w:rPr>
          <w:rFonts w:ascii="Bookman Old Style" w:hAnsi="Bookman Old Style"/>
          <w:caps/>
          <w:sz w:val="24"/>
          <w:szCs w:val="24"/>
        </w:rPr>
        <w:t>4.</w:t>
      </w:r>
    </w:p>
    <w:p w:rsidR="00E012D5" w:rsidRPr="00B00324" w:rsidRDefault="00E012D5" w:rsidP="00E012D5">
      <w:pPr>
        <w:jc w:val="center"/>
        <w:rPr>
          <w:rFonts w:ascii="Bookman Old Style" w:hAnsi="Bookman Old Style"/>
          <w:caps/>
          <w:sz w:val="24"/>
          <w:szCs w:val="24"/>
        </w:rPr>
      </w:pPr>
    </w:p>
    <w:p w:rsidR="00E012D5" w:rsidRPr="00B00324" w:rsidRDefault="00E012D5" w:rsidP="00E012D5">
      <w:pPr>
        <w:pStyle w:val="Aufzhlungszeichen"/>
        <w:ind w:left="360" w:hanging="360"/>
        <w:jc w:val="center"/>
        <w:rPr>
          <w:rFonts w:ascii="Bookman Old Style" w:hAnsi="Bookman Old Style"/>
          <w:sz w:val="24"/>
          <w:szCs w:val="24"/>
        </w:rPr>
      </w:pPr>
      <w:r w:rsidRPr="00B00324">
        <w:rPr>
          <w:rFonts w:ascii="Bookman Old Style" w:hAnsi="Bookman Old Style"/>
          <w:sz w:val="24"/>
          <w:szCs w:val="24"/>
        </w:rPr>
        <w:t>Geschäumte Mascarpone-Erdbeer-Creme</w:t>
      </w:r>
    </w:p>
    <w:p w:rsidR="00B00324" w:rsidRPr="00B00324" w:rsidRDefault="00E012D5" w:rsidP="00B00324">
      <w:pPr>
        <w:pStyle w:val="Aufzhlungszeichen"/>
        <w:numPr>
          <w:ilvl w:val="0"/>
          <w:numId w:val="0"/>
        </w:numPr>
        <w:ind w:left="360"/>
        <w:jc w:val="center"/>
        <w:rPr>
          <w:rFonts w:ascii="Bookman Old Style" w:hAnsi="Bookman Old Style"/>
          <w:sz w:val="24"/>
          <w:szCs w:val="24"/>
        </w:rPr>
      </w:pPr>
      <w:r w:rsidRPr="00B00324">
        <w:rPr>
          <w:rFonts w:ascii="Bookman Old Style" w:hAnsi="Bookman Old Style"/>
          <w:sz w:val="24"/>
          <w:szCs w:val="24"/>
        </w:rPr>
        <w:t>mit Biskuit &amp; Karamell</w:t>
      </w:r>
    </w:p>
    <w:p w:rsidR="00B00324" w:rsidRDefault="00B00324" w:rsidP="00E012D5">
      <w:pPr>
        <w:rPr>
          <w:caps/>
        </w:rPr>
      </w:pPr>
    </w:p>
    <w:p w:rsidR="00B00324" w:rsidRDefault="00B00324" w:rsidP="00E012D5">
      <w:pPr>
        <w:rPr>
          <w:caps/>
        </w:rPr>
      </w:pPr>
    </w:p>
    <w:p w:rsidR="00B00324" w:rsidRDefault="00B00324" w:rsidP="00E012D5">
      <w:pPr>
        <w:rPr>
          <w:caps/>
        </w:rPr>
      </w:pPr>
    </w:p>
    <w:p w:rsidR="00712018" w:rsidRPr="00712018" w:rsidRDefault="00E012D5" w:rsidP="00B00324">
      <w:pPr>
        <w:jc w:val="center"/>
        <w:rPr>
          <w:caps/>
        </w:rPr>
      </w:pPr>
      <w:r>
        <w:rPr>
          <w:noProof/>
          <w:lang w:eastAsia="de-DE"/>
        </w:rPr>
        <w:drawing>
          <wp:inline distT="0" distB="0" distL="0" distR="0">
            <wp:extent cx="2343150" cy="1939694"/>
            <wp:effectExtent l="19050" t="0" r="0" b="0"/>
            <wp:docPr id="4" name="Bild 2" descr="C:\Users\Chefkoch\Pictures\Logo Kochsch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fkoch\Pictures\Logo Kochschu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212" cy="1948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2018">
        <w:rPr>
          <w:caps/>
          <w:vanish/>
        </w:rPr>
        <w:t>H</w:t>
      </w:r>
    </w:p>
    <w:sectPr w:rsidR="00712018" w:rsidRPr="00712018" w:rsidSect="00D63A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1"/>
      <w:pgMar w:top="1418" w:right="1843" w:bottom="1418" w:left="1843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20D" w:rsidRDefault="00DC420D">
      <w:r>
        <w:separator/>
      </w:r>
    </w:p>
  </w:endnote>
  <w:endnote w:type="continuationSeparator" w:id="0">
    <w:p w:rsidR="00DC420D" w:rsidRDefault="00DC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26" w:rsidRDefault="00D63A2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26" w:rsidRDefault="00041D40">
    <w:pPr>
      <w:pStyle w:val="Fuzeile"/>
    </w:pPr>
    <w:r>
      <w:ptab w:relativeTo="margin" w:alignment="right" w:leader="none"/>
    </w:r>
    <w:fldSimple w:instr=" PAGE ">
      <w:r w:rsidR="00B00324">
        <w:rPr>
          <w:noProof/>
        </w:rPr>
        <w:t>2</w:t>
      </w:r>
    </w:fldSimple>
    <w:r>
      <w:t xml:space="preserve"> </w:t>
    </w:r>
    <w:r w:rsidR="00F917CA" w:rsidRPr="00F917CA">
      <w:rPr>
        <w:lang w:val="en-US"/>
      </w:rPr>
    </w:r>
    <w:r w:rsidR="00F917CA" w:rsidRPr="00F917CA">
      <w:rPr>
        <w:lang w:val="en-US"/>
      </w:rPr>
      <w:pict>
        <v:oval id="_x0000_s34824" style="width:7.2pt;height:7.2pt;flip:x;mso-position-horizontal-relative:char;mso-position-vertical-relative:line" filled="f" fillcolor="#ff7d26" strokecolor="#ff7d26" strokeweight="3pt">
          <v:fill rotate="t"/>
          <v:stroke linestyle="thinThin"/>
          <v:shadow color="#1f2f3f" opacity=".5" offset=",3pt" offset2=",2pt"/>
          <w10:anchorlock/>
        </v:oval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26" w:rsidRDefault="00D63A2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20D" w:rsidRDefault="00DC420D">
      <w:r>
        <w:separator/>
      </w:r>
    </w:p>
  </w:footnote>
  <w:footnote w:type="continuationSeparator" w:id="0">
    <w:p w:rsidR="00DC420D" w:rsidRDefault="00DC4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26" w:rsidRDefault="00D63A2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26" w:rsidRDefault="00041D40">
    <w:pPr>
      <w:pStyle w:val="Kopfzeile"/>
    </w:pPr>
    <w:r>
      <w:ptab w:relativeTo="margin" w:alignment="right" w:leader="none"/>
    </w:r>
    <w:sdt>
      <w:sdtPr>
        <w:rPr>
          <w:color w:val="auto"/>
        </w:rPr>
        <w:id w:val="80127134"/>
        <w:placeholder>
          <w:docPart w:val="7FA90E58F8D54EDBB86E427DD0C48588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d.M.yyyy"/>
          <w:lid w:val="de-DE"/>
          <w:storeMappedDataAs w:val="dateTime"/>
          <w:calendar w:val="gregorian"/>
        </w:date>
      </w:sdtPr>
      <w:sdtContent>
        <w:r>
          <w:rPr>
            <w:sz w:val="16"/>
            <w:szCs w:val="16"/>
          </w:rPr>
          <w:t>[Wählen Sie das Datum aus]</w:t>
        </w:r>
      </w:sdtContent>
    </w:sdt>
    <w:r w:rsidR="00F917CA">
      <w:rPr>
        <w:noProof/>
        <w:lang w:bidi="he-I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4823" type="#_x0000_t32" style="position:absolute;margin-left:629pt;margin-top:3.8pt;width:0;height:806.8pt;z-index:251660288;mso-height-percent:1020;mso-left-percent:970;mso-top-percent:-10;mso-position-horizontal-relative:page;mso-position-vertical-relative:page;mso-height-percent:1020;mso-left-percent:970;mso-top-percent:-10;mso-width-relative:right-margin-area" o:connectortype="straight" strokecolor="#ff7d26" strokeweight="1pt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26" w:rsidRDefault="00D63A2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>
    <w:nsid w:val="0C3F09ED"/>
    <w:multiLevelType w:val="multilevel"/>
    <w:tmpl w:val="CD40BF9A"/>
    <w:styleLink w:val="Aufzhlung"/>
    <w:lvl w:ilvl="0">
      <w:start w:val="1"/>
      <w:numFmt w:val="bullet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3">
    <w:nsid w:val="197E3499"/>
    <w:multiLevelType w:val="multilevel"/>
    <w:tmpl w:val="85C08436"/>
    <w:styleLink w:val="NummerierteListe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4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5">
    <w:nsid w:val="287130C1"/>
    <w:multiLevelType w:val="singleLevel"/>
    <w:tmpl w:val="2408A91E"/>
    <w:lvl w:ilvl="0">
      <w:start w:val="1"/>
      <w:numFmt w:val="bullet"/>
      <w:pStyle w:val="Aufzhlungszeichen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6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7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8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2"/>
  </w:num>
  <w:num w:numId="5">
    <w:abstractNumId w:val="14"/>
  </w:num>
  <w:num w:numId="6">
    <w:abstractNumId w:val="10"/>
  </w:num>
  <w:num w:numId="7">
    <w:abstractNumId w:val="20"/>
  </w:num>
  <w:num w:numId="8">
    <w:abstractNumId w:val="17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1"/>
  </w:num>
  <w:num w:numId="23">
    <w:abstractNumId w:val="15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LockQFSet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40962" style="mso-height-percent:900" fillcolor="white">
      <v:fill color="white"/>
      <o:colormru v:ext="edit" colors="#93f,#b4dce6,#98cfdc,#ff7d26,#ff9d5b,fuchsia,#c09,#f9ebf7"/>
      <o:colormenu v:ext="edit" fillcolor="#93f" strokecolor="#f9ebf7"/>
    </o:shapedefaults>
    <o:shapelayout v:ext="edit">
      <o:idmap v:ext="edit" data="34"/>
      <o:rules v:ext="edit">
        <o:r id="V:Rule2" type="connector" idref="#_x0000_s34823"/>
      </o:rules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712018"/>
    <w:rsid w:val="00041D40"/>
    <w:rsid w:val="003B7854"/>
    <w:rsid w:val="003E4209"/>
    <w:rsid w:val="00712018"/>
    <w:rsid w:val="007A5701"/>
    <w:rsid w:val="0098412D"/>
    <w:rsid w:val="00AB6AC4"/>
    <w:rsid w:val="00B00324"/>
    <w:rsid w:val="00D63A26"/>
    <w:rsid w:val="00DC420D"/>
    <w:rsid w:val="00E012D5"/>
    <w:rsid w:val="00F917CA"/>
    <w:rsid w:val="00FA3105"/>
    <w:rsid w:val="00FA4245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undOvr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 style="mso-height-percent:900" fillcolor="white">
      <v:fill color="white"/>
      <o:colormru v:ext="edit" colors="#93f,#b4dce6,#98cfdc,#ff7d26,#ff9d5b,fuchsia,#c09,#f9ebf7"/>
      <o:colormenu v:ext="edit" fillcolor="#93f" strokecolor="#f9ebf7"/>
    </o:shapedefaults>
    <o:shapelayout v:ext="edit">
      <o:idmap v:ext="edit" data="1"/>
      <o:rules v:ext="edit">
        <o:r id="V:Rule5" type="connector" idref="#_x0000_s1245"/>
        <o:r id="V:Rule6" type="connector" idref="#_x0000_s1241"/>
        <o:r id="V:Rule7" type="connector" idref="#_x0000_s1246"/>
        <o:r id="V:Rule8" type="connector" idref="#_x0000_s1244"/>
      </o:rules>
      <o:regrouptable v:ext="edit">
        <o:entry new="1" old="0"/>
        <o:entry new="2" old="0"/>
        <o:entry new="3" old="2"/>
        <o:entry new="4" old="0"/>
        <o:entry new="5" old="4"/>
        <o:entry new="6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3A26"/>
    <w:pPr>
      <w:spacing w:after="0"/>
      <w:contextualSpacing/>
    </w:pPr>
    <w:rPr>
      <w:rFonts w:eastAsiaTheme="minorEastAsia" w:cstheme="minorBidi"/>
      <w:color w:val="575F6D" w:themeColor="text2"/>
      <w:sz w:val="20"/>
      <w:szCs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rsid w:val="00D63A26"/>
    <w:pPr>
      <w:spacing w:before="360" w:after="40"/>
      <w:contextualSpacing w:val="0"/>
      <w:outlineLvl w:val="0"/>
    </w:pPr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D63A26"/>
    <w:pPr>
      <w:contextualSpacing w:val="0"/>
      <w:outlineLvl w:val="1"/>
    </w:pPr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D63A26"/>
    <w:pPr>
      <w:contextualSpacing w:val="0"/>
      <w:outlineLvl w:val="2"/>
    </w:pPr>
    <w:rPr>
      <w:rFonts w:asciiTheme="majorHAnsi" w:eastAsiaTheme="majorEastAsia" w:hAnsiTheme="majorHAnsi" w:cstheme="majorBidi"/>
      <w:color w:val="414751" w:themeColor="text2" w:themeShade="BF"/>
      <w:spacing w:val="5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D63A26"/>
    <w:pPr>
      <w:contextualSpacing w:val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D63A26"/>
    <w:pPr>
      <w:contextualSpacing w:val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63A26"/>
    <w:pPr>
      <w:contextualSpacing w:val="0"/>
      <w:outlineLvl w:val="5"/>
    </w:pPr>
    <w:rPr>
      <w:b/>
      <w:bCs/>
      <w:color w:val="E65B01" w:themeColor="accent1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D63A26"/>
    <w:pPr>
      <w:contextualSpacing w:val="0"/>
      <w:outlineLvl w:val="6"/>
    </w:pPr>
    <w:rPr>
      <w:b/>
      <w:bCs/>
      <w:i/>
      <w:iCs/>
      <w:color w:val="E65B01" w:themeColor="accent1" w:themeShade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D63A26"/>
    <w:pPr>
      <w:contextualSpacing w:val="0"/>
      <w:outlineLvl w:val="7"/>
    </w:pPr>
    <w:rPr>
      <w:b/>
      <w:bCs/>
      <w:color w:val="3667C3" w:themeColor="accent2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D63A26"/>
    <w:pPr>
      <w:contextualSpacing w:val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1"/>
    <w:rsid w:val="00D63A26"/>
    <w:pPr>
      <w:spacing w:after="0" w:line="240" w:lineRule="auto"/>
    </w:pPr>
    <w:rPr>
      <w:rFonts w:eastAsiaTheme="minorEastAsia" w:cstheme="minorBidi"/>
      <w:lang w:val="de-D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einzug">
    <w:name w:val="Normal Indent"/>
    <w:basedOn w:val="Standard"/>
    <w:uiPriority w:val="99"/>
    <w:unhideWhenUsed/>
    <w:rsid w:val="00D63A26"/>
    <w:pPr>
      <w:ind w:left="720"/>
    </w:pPr>
  </w:style>
  <w:style w:type="paragraph" w:customStyle="1" w:styleId="Abschnitt">
    <w:name w:val="Abschnitt"/>
    <w:basedOn w:val="Standard"/>
    <w:uiPriority w:val="2"/>
    <w:qFormat/>
    <w:rsid w:val="00D63A26"/>
    <w:pPr>
      <w:spacing w:before="200" w:line="240" w:lineRule="auto"/>
    </w:pPr>
    <w:rPr>
      <w:rFonts w:asciiTheme="majorHAnsi" w:eastAsiaTheme="majorEastAsia" w:hAnsiTheme="majorHAnsi" w:cstheme="majorBidi"/>
      <w:caps/>
      <w:noProof/>
      <w:spacing w:val="10"/>
    </w:rPr>
  </w:style>
  <w:style w:type="paragraph" w:customStyle="1" w:styleId="Unterabschnitt">
    <w:name w:val="Unterabschnitt"/>
    <w:basedOn w:val="Standard"/>
    <w:uiPriority w:val="2"/>
    <w:qFormat/>
    <w:rsid w:val="00D63A26"/>
    <w:pPr>
      <w:spacing w:before="60"/>
    </w:pPr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D63A26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3A26"/>
    <w:rPr>
      <w:color w:val="575F6D" w:themeColor="text2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63A26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3A26"/>
    <w:rPr>
      <w:color w:val="575F6D" w:themeColor="text2"/>
      <w:sz w:val="20"/>
    </w:rPr>
  </w:style>
  <w:style w:type="character" w:styleId="Fett">
    <w:name w:val="Strong"/>
    <w:basedOn w:val="Absatz-Standardschriftart"/>
    <w:uiPriority w:val="22"/>
    <w:qFormat/>
    <w:rsid w:val="00D63A26"/>
    <w:rPr>
      <w:b/>
      <w:bCs/>
    </w:rPr>
  </w:style>
  <w:style w:type="character" w:styleId="Buchtitel">
    <w:name w:val="Book Title"/>
    <w:basedOn w:val="Absatz-Standardschriftart"/>
    <w:uiPriority w:val="13"/>
    <w:qFormat/>
    <w:rsid w:val="00D63A26"/>
    <w:rPr>
      <w:rFonts w:eastAsiaTheme="minorEastAsia" w:cstheme="minorBidi"/>
      <w:bCs w:val="0"/>
      <w:iCs w:val="0"/>
      <w:smallCaps/>
      <w:color w:val="000000"/>
      <w:spacing w:val="10"/>
      <w:szCs w:val="20"/>
      <w:lang w:val="de-DE"/>
    </w:rPr>
  </w:style>
  <w:style w:type="character" w:styleId="Hervorhebung">
    <w:name w:val="Emphasis"/>
    <w:uiPriority w:val="20"/>
    <w:qFormat/>
    <w:rsid w:val="00D63A26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D63A26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63A26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63A26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63A26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63A26"/>
    <w:rPr>
      <w:i/>
      <w:iCs/>
      <w:color w:val="E65B0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3A26"/>
    <w:rPr>
      <w:b/>
      <w:bCs/>
      <w:color w:val="E65B01" w:themeColor="accent1" w:themeShade="B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3A26"/>
    <w:rPr>
      <w:b/>
      <w:bCs/>
      <w:i/>
      <w:iCs/>
      <w:color w:val="E65B01" w:themeColor="accent1" w:themeShade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3A26"/>
    <w:rPr>
      <w:b/>
      <w:bCs/>
      <w:color w:val="3667C3" w:themeColor="accent2" w:themeShade="BF"/>
      <w:sz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3A26"/>
    <w:rPr>
      <w:b/>
      <w:bCs/>
      <w:i/>
      <w:iCs/>
      <w:color w:val="3667C3" w:themeColor="accent2" w:themeShade="BF"/>
      <w:sz w:val="18"/>
      <w:szCs w:val="18"/>
    </w:rPr>
  </w:style>
  <w:style w:type="character" w:styleId="IntensiveHervorhebung">
    <w:name w:val="Intense Emphasis"/>
    <w:basedOn w:val="Absatz-Standardschriftart"/>
    <w:uiPriority w:val="21"/>
    <w:qFormat/>
    <w:rsid w:val="00D63A26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IntensivesAnfhrungszeichen">
    <w:name w:val="Intense Quote"/>
    <w:basedOn w:val="Anfhrungszeichen"/>
    <w:link w:val="IntensivesAnfhrungszeichenZchn"/>
    <w:uiPriority w:val="30"/>
    <w:qFormat/>
    <w:rsid w:val="00D63A26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D63A26"/>
    <w:rPr>
      <w:color w:val="E65B01" w:themeColor="accent1" w:themeShade="BF"/>
      <w:sz w:val="20"/>
    </w:rPr>
  </w:style>
  <w:style w:type="paragraph" w:styleId="Anfhrungszeichen">
    <w:name w:val="Quote"/>
    <w:basedOn w:val="Standard"/>
    <w:link w:val="AnfhrungszeichenZchn"/>
    <w:uiPriority w:val="29"/>
    <w:qFormat/>
    <w:rsid w:val="00D63A26"/>
    <w:pPr>
      <w:spacing w:after="200"/>
      <w:contextualSpacing w:val="0"/>
    </w:pPr>
    <w:rPr>
      <w:i/>
      <w:iCs/>
      <w:color w:val="414751" w:themeColor="text2" w:themeShade="BF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D63A26"/>
    <w:rPr>
      <w:i/>
      <w:iCs/>
      <w:color w:val="414751" w:themeColor="text2" w:themeShade="BF"/>
      <w:sz w:val="20"/>
    </w:rPr>
  </w:style>
  <w:style w:type="character" w:styleId="IntensiverVerweis">
    <w:name w:val="Intense Reference"/>
    <w:basedOn w:val="Absatz-Standardschriftart"/>
    <w:uiPriority w:val="32"/>
    <w:qFormat/>
    <w:rsid w:val="00D63A26"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Untertitel">
    <w:name w:val="Subtitle"/>
    <w:basedOn w:val="Standard"/>
    <w:link w:val="UntertitelZchn"/>
    <w:uiPriority w:val="11"/>
    <w:rsid w:val="00D63A26"/>
    <w:pPr>
      <w:spacing w:after="200"/>
      <w:contextualSpacing w:val="0"/>
    </w:pPr>
    <w:rPr>
      <w:i/>
      <w:iCs/>
      <w:spacing w:val="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63A26"/>
    <w:rPr>
      <w:i/>
      <w:iCs/>
      <w:color w:val="575F6D" w:themeColor="text2"/>
      <w:spacing w:val="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D63A26"/>
    <w:rPr>
      <w:i/>
      <w:iCs/>
      <w:color w:val="E65B01" w:themeColor="accent1" w:themeShade="BF"/>
    </w:rPr>
  </w:style>
  <w:style w:type="character" w:styleId="SchwacherVerweis">
    <w:name w:val="Subtle Reference"/>
    <w:basedOn w:val="Absatz-Standardschriftart"/>
    <w:uiPriority w:val="31"/>
    <w:qFormat/>
    <w:rsid w:val="00D63A26"/>
    <w:rPr>
      <w:b/>
      <w:bCs/>
      <w:i/>
      <w:iCs/>
      <w:color w:val="3667C3" w:themeColor="accent2" w:themeShade="BF"/>
    </w:rPr>
  </w:style>
  <w:style w:type="paragraph" w:styleId="Titel">
    <w:name w:val="Title"/>
    <w:basedOn w:val="Standard"/>
    <w:link w:val="TitelZchn"/>
    <w:uiPriority w:val="10"/>
    <w:rsid w:val="00D63A26"/>
    <w:pPr>
      <w:spacing w:after="200"/>
      <w:contextualSpacing w:val="0"/>
    </w:pPr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D63A26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numbering" w:customStyle="1" w:styleId="NummerierteListe">
    <w:name w:val="Nummerierte Liste"/>
    <w:uiPriority w:val="99"/>
    <w:rsid w:val="00D63A26"/>
    <w:pPr>
      <w:numPr>
        <w:numId w:val="9"/>
      </w:numPr>
    </w:pPr>
  </w:style>
  <w:style w:type="numbering" w:customStyle="1" w:styleId="Aufzhlung">
    <w:name w:val="Aufzählung"/>
    <w:uiPriority w:val="99"/>
    <w:rsid w:val="00D63A26"/>
    <w:pPr>
      <w:numPr>
        <w:numId w:val="10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3A26"/>
    <w:pPr>
      <w:spacing w:line="240" w:lineRule="auto"/>
    </w:pPr>
    <w:rPr>
      <w:rFonts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3A26"/>
    <w:rPr>
      <w:rFonts w:eastAsiaTheme="minorEastAsia" w:hAnsi="Tahoma" w:cstheme="minorBidi"/>
      <w:color w:val="575F6D" w:themeColor="text2"/>
      <w:sz w:val="16"/>
      <w:szCs w:val="16"/>
      <w:lang w:val="de-DE"/>
    </w:rPr>
  </w:style>
  <w:style w:type="paragraph" w:styleId="Aufzhlungszeichen">
    <w:name w:val="List Bullet"/>
    <w:basedOn w:val="Standardeinzug"/>
    <w:uiPriority w:val="99"/>
    <w:unhideWhenUsed/>
    <w:rsid w:val="00D63A26"/>
    <w:pPr>
      <w:numPr>
        <w:numId w:val="23"/>
      </w:numPr>
    </w:pPr>
  </w:style>
  <w:style w:type="paragraph" w:customStyle="1" w:styleId="Name">
    <w:name w:val="Name"/>
    <w:basedOn w:val="Standard"/>
    <w:uiPriority w:val="2"/>
    <w:qFormat/>
    <w:rsid w:val="00D63A26"/>
    <w:rPr>
      <w:caps/>
      <w:color w:val="FFFFFF" w:themeColor="background1"/>
      <w:sz w:val="44"/>
      <w:szCs w:val="44"/>
    </w:rPr>
  </w:style>
  <w:style w:type="paragraph" w:customStyle="1" w:styleId="Absenderadresse">
    <w:name w:val="Absenderadresse"/>
    <w:basedOn w:val="Standard"/>
    <w:uiPriority w:val="3"/>
    <w:semiHidden/>
    <w:unhideWhenUsed/>
    <w:qFormat/>
    <w:rsid w:val="00D63A26"/>
    <w:pPr>
      <w:spacing w:line="240" w:lineRule="auto"/>
    </w:pPr>
    <w:rPr>
      <w:color w:val="FFFFFF" w:themeColor="background1"/>
      <w:sz w:val="22"/>
      <w:szCs w:val="22"/>
    </w:rPr>
  </w:style>
  <w:style w:type="paragraph" w:styleId="KeinLeerraum">
    <w:name w:val="No Spacing"/>
    <w:uiPriority w:val="1"/>
    <w:unhideWhenUsed/>
    <w:qFormat/>
    <w:rsid w:val="00D63A26"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de-DE"/>
    </w:rPr>
  </w:style>
  <w:style w:type="paragraph" w:styleId="Anrede">
    <w:name w:val="Salutation"/>
    <w:basedOn w:val="Standardeinzug"/>
    <w:next w:val="Standard"/>
    <w:link w:val="AnredeZchn"/>
    <w:uiPriority w:val="4"/>
    <w:unhideWhenUsed/>
    <w:qFormat/>
    <w:rsid w:val="00D63A26"/>
    <w:pPr>
      <w:spacing w:after="200"/>
      <w:ind w:left="0"/>
      <w:contextualSpacing w:val="0"/>
    </w:pPr>
    <w:rPr>
      <w:b/>
      <w:bCs/>
      <w:color w:val="414751" w:themeColor="text2" w:themeShade="BF"/>
    </w:rPr>
  </w:style>
  <w:style w:type="character" w:customStyle="1" w:styleId="AnredeZchn">
    <w:name w:val="Anrede Zchn"/>
    <w:basedOn w:val="Absatz-Standardschriftart"/>
    <w:link w:val="Anrede"/>
    <w:uiPriority w:val="4"/>
    <w:rsid w:val="00D63A26"/>
    <w:rPr>
      <w:b/>
      <w:bCs/>
      <w:color w:val="414751" w:themeColor="text2" w:themeShade="BF"/>
      <w:sz w:val="20"/>
    </w:rPr>
  </w:style>
  <w:style w:type="paragraph" w:customStyle="1" w:styleId="Empfngeradresse">
    <w:name w:val="Empfängeradresse"/>
    <w:basedOn w:val="KeinLeerraum"/>
    <w:uiPriority w:val="3"/>
    <w:semiHidden/>
    <w:unhideWhenUsed/>
    <w:qFormat/>
    <w:rsid w:val="00D63A26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Gruformel">
    <w:name w:val="Closing"/>
    <w:basedOn w:val="KeinLeerraum"/>
    <w:link w:val="GruformelZchn"/>
    <w:uiPriority w:val="4"/>
    <w:semiHidden/>
    <w:unhideWhenUsed/>
    <w:qFormat/>
    <w:rsid w:val="00D63A26"/>
    <w:pPr>
      <w:spacing w:before="960" w:after="960"/>
      <w:ind w:right="2520"/>
    </w:pPr>
  </w:style>
  <w:style w:type="character" w:customStyle="1" w:styleId="GruformelZchn">
    <w:name w:val="Grußformel Zchn"/>
    <w:basedOn w:val="Absatz-Standardschriftart"/>
    <w:link w:val="Gruformel"/>
    <w:uiPriority w:val="4"/>
    <w:semiHidden/>
    <w:rsid w:val="00D63A26"/>
    <w:rPr>
      <w:rFonts w:eastAsiaTheme="minorEastAsia" w:cstheme="minorBidi"/>
      <w:color w:val="414751" w:themeColor="text2" w:themeShade="BF"/>
      <w:sz w:val="20"/>
      <w:szCs w:val="20"/>
      <w:lang w:val="de-DE"/>
    </w:rPr>
  </w:style>
  <w:style w:type="paragraph" w:styleId="Datum">
    <w:name w:val="Date"/>
    <w:basedOn w:val="Standard"/>
    <w:next w:val="Standard"/>
    <w:link w:val="DatumZchn"/>
    <w:uiPriority w:val="99"/>
    <w:unhideWhenUsed/>
    <w:rsid w:val="00D63A26"/>
    <w:pPr>
      <w:spacing w:after="200"/>
      <w:contextualSpacing w:val="0"/>
    </w:pPr>
    <w:rPr>
      <w:b/>
      <w:bCs/>
      <w:color w:val="FE8637" w:themeColor="accent1"/>
    </w:rPr>
  </w:style>
  <w:style w:type="character" w:customStyle="1" w:styleId="DatumZchn">
    <w:name w:val="Datum Zchn"/>
    <w:basedOn w:val="Absatz-Standardschriftart"/>
    <w:link w:val="Datum"/>
    <w:uiPriority w:val="99"/>
    <w:rsid w:val="00D63A26"/>
    <w:rPr>
      <w:rFonts w:eastAsiaTheme="minorEastAsia" w:cstheme="minorBidi"/>
      <w:b/>
      <w:bCs/>
      <w:color w:val="FE8637" w:themeColor="accent1"/>
      <w:sz w:val="20"/>
      <w:szCs w:val="20"/>
      <w:lang w:val="de-DE"/>
    </w:rPr>
  </w:style>
  <w:style w:type="paragraph" w:customStyle="1" w:styleId="NamedesEmpfngers">
    <w:name w:val="Name des Empfängers"/>
    <w:basedOn w:val="Standard"/>
    <w:uiPriority w:val="3"/>
    <w:semiHidden/>
    <w:unhideWhenUsed/>
    <w:qFormat/>
    <w:rsid w:val="00D63A26"/>
    <w:pPr>
      <w:spacing w:before="480" w:line="240" w:lineRule="auto"/>
    </w:pPr>
    <w:rPr>
      <w:b/>
      <w:bCs/>
      <w:color w:val="414751" w:themeColor="text2" w:themeShade="BF"/>
    </w:rPr>
  </w:style>
  <w:style w:type="character" w:styleId="Platzhaltertext">
    <w:name w:val="Placeholder Text"/>
    <w:basedOn w:val="Absatz-Standardschriftart"/>
    <w:uiPriority w:val="99"/>
    <w:unhideWhenUsed/>
    <w:rsid w:val="00D63A2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1\Orie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A90E58F8D54EDBB86E427DD0C48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1C38F-BA27-4345-BB61-DFA9A4CB36D8}"/>
      </w:docPartPr>
      <w:docPartBody>
        <w:p w:rsidR="00E45A11" w:rsidRDefault="00EB705B">
          <w:pPr>
            <w:pStyle w:val="7FA90E58F8D54EDBB86E427DD0C48588"/>
          </w:pPr>
          <w:r>
            <w:rPr>
              <w:sz w:val="16"/>
              <w:szCs w:val="16"/>
            </w:rPr>
            <w:t>[Wählen Sie das Datum aus]</w:t>
          </w:r>
        </w:p>
      </w:docPartBody>
    </w:docPart>
    <w:docPart>
      <w:docPartPr>
        <w:name w:val="06A8147B3E624E5581A54690F7649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8A19E-E834-4169-9A08-E9DDE1863764}"/>
      </w:docPartPr>
      <w:docPartBody>
        <w:p w:rsidR="00E45A11" w:rsidRDefault="00EB705B">
          <w:pPr>
            <w:pStyle w:val="06A8147B3E624E5581A54690F7649C2A"/>
          </w:pPr>
          <w:r>
            <w:rPr>
              <w:caps/>
              <w:color w:val="FFFFFF" w:themeColor="background1"/>
              <w:sz w:val="44"/>
              <w:szCs w:val="44"/>
            </w:rPr>
            <w:t>[Geben Sie Ihren Namen ein]</w:t>
          </w:r>
        </w:p>
      </w:docPartBody>
    </w:docPart>
    <w:docPart>
      <w:docPartPr>
        <w:name w:val="B26481BFF81C4909983D7E69394E9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F949F-71CA-47A9-9E4D-40397A1FB3B5}"/>
      </w:docPartPr>
      <w:docPartBody>
        <w:p w:rsidR="00E45A11" w:rsidRDefault="00EB705B">
          <w:pPr>
            <w:pStyle w:val="B26481BFF81C4909983D7E69394E978A"/>
          </w:pPr>
          <w:r>
            <w:rPr>
              <w:color w:val="FFFFFF" w:themeColor="background1"/>
            </w:rPr>
            <w:t>[Geben Sie Ihre Adresse ein]</w:t>
          </w:r>
        </w:p>
      </w:docPartBody>
    </w:docPart>
    <w:docPart>
      <w:docPartPr>
        <w:name w:val="7C2A398FD54C4C41ACAAF035C176E4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FAC45-8030-49C7-8C62-C9B10B5253A2}"/>
      </w:docPartPr>
      <w:docPartBody>
        <w:p w:rsidR="00E45A11" w:rsidRDefault="00EB705B">
          <w:pPr>
            <w:pStyle w:val="7C2A398FD54C4C41ACAAF035C176E429"/>
          </w:pPr>
          <w:r>
            <w:rPr>
              <w:color w:val="FFFFFF" w:themeColor="background1"/>
            </w:rPr>
            <w:t>[Geben Sie Ihre Telefonnummer ein]</w:t>
          </w:r>
        </w:p>
      </w:docPartBody>
    </w:docPart>
    <w:docPart>
      <w:docPartPr>
        <w:name w:val="6F937CEA2AE34EEFA38708FE1C969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92E4AC-F0F7-4FC9-B5FD-2A44D90A8049}"/>
      </w:docPartPr>
      <w:docPartBody>
        <w:p w:rsidR="00E45A11" w:rsidRDefault="00EB705B">
          <w:pPr>
            <w:pStyle w:val="6F937CEA2AE34EEFA38708FE1C969EE3"/>
          </w:pPr>
          <w:r>
            <w:rPr>
              <w:color w:val="FFFFFF" w:themeColor="background1"/>
            </w:rPr>
            <w:t>[Geben Sie Ihre E-Mail-Adresse ein]</w:t>
          </w:r>
        </w:p>
      </w:docPartBody>
    </w:docPart>
    <w:docPart>
      <w:docPartPr>
        <w:name w:val="82735F9D51584DD4AA6306F32B9ACF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78820-F780-4D9D-83BD-BC20E5FADD43}"/>
      </w:docPartPr>
      <w:docPartBody>
        <w:p w:rsidR="00E45A11" w:rsidRDefault="00EB705B">
          <w:pPr>
            <w:pStyle w:val="82735F9D51584DD4AA6306F32B9ACFEF"/>
          </w:pPr>
          <w:r>
            <w:rPr>
              <w:caps/>
              <w:color w:val="FFFFFF" w:themeColor="background1"/>
              <w:sz w:val="44"/>
              <w:szCs w:val="44"/>
            </w:rPr>
            <w:t>[Geben Sie Ihren Namen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B705B"/>
    <w:rsid w:val="00C54351"/>
    <w:rsid w:val="00E45A11"/>
    <w:rsid w:val="00EB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5A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E7A31FB33D349F786DC0D27BE5DA633">
    <w:name w:val="AE7A31FB33D349F786DC0D27BE5DA633"/>
    <w:rsid w:val="00E45A11"/>
  </w:style>
  <w:style w:type="paragraph" w:customStyle="1" w:styleId="71B2944C6B5440D5BA5521BB3AE8F4B0">
    <w:name w:val="71B2944C6B5440D5BA5521BB3AE8F4B0"/>
    <w:rsid w:val="00E45A11"/>
  </w:style>
  <w:style w:type="paragraph" w:customStyle="1" w:styleId="5BC7A40274404C36825F3741F3613B26">
    <w:name w:val="5BC7A40274404C36825F3741F3613B26"/>
    <w:rsid w:val="00E45A11"/>
  </w:style>
  <w:style w:type="paragraph" w:customStyle="1" w:styleId="C870DEF59E6849298768674BE6DB7E27">
    <w:name w:val="C870DEF59E6849298768674BE6DB7E27"/>
    <w:rsid w:val="00E45A11"/>
  </w:style>
  <w:style w:type="paragraph" w:customStyle="1" w:styleId="56E50F182E204E4190C786C218D0F8F8">
    <w:name w:val="56E50F182E204E4190C786C218D0F8F8"/>
    <w:rsid w:val="00E45A11"/>
  </w:style>
  <w:style w:type="paragraph" w:customStyle="1" w:styleId="A32B190B64A44062B167AAAA756D5796">
    <w:name w:val="A32B190B64A44062B167AAAA756D5796"/>
    <w:rsid w:val="00E45A11"/>
  </w:style>
  <w:style w:type="paragraph" w:customStyle="1" w:styleId="13FC2D0FE7EC4093879CF629DD9B8CE6">
    <w:name w:val="13FC2D0FE7EC4093879CF629DD9B8CE6"/>
    <w:rsid w:val="00E45A11"/>
  </w:style>
  <w:style w:type="paragraph" w:customStyle="1" w:styleId="82505D4856D0400CB038F980859F67D4">
    <w:name w:val="82505D4856D0400CB038F980859F67D4"/>
    <w:rsid w:val="00E45A11"/>
  </w:style>
  <w:style w:type="paragraph" w:customStyle="1" w:styleId="8F89C721DBF547BCBE4BDA3ECA3E8FB7">
    <w:name w:val="8F89C721DBF547BCBE4BDA3ECA3E8FB7"/>
    <w:rsid w:val="00E45A11"/>
  </w:style>
  <w:style w:type="paragraph" w:customStyle="1" w:styleId="7FA90E58F8D54EDBB86E427DD0C48588">
    <w:name w:val="7FA90E58F8D54EDBB86E427DD0C48588"/>
    <w:rsid w:val="00E45A11"/>
  </w:style>
  <w:style w:type="paragraph" w:customStyle="1" w:styleId="06A8147B3E624E5581A54690F7649C2A">
    <w:name w:val="06A8147B3E624E5581A54690F7649C2A"/>
    <w:rsid w:val="00E45A11"/>
  </w:style>
  <w:style w:type="paragraph" w:customStyle="1" w:styleId="B26481BFF81C4909983D7E69394E978A">
    <w:name w:val="B26481BFF81C4909983D7E69394E978A"/>
    <w:rsid w:val="00E45A11"/>
  </w:style>
  <w:style w:type="paragraph" w:customStyle="1" w:styleId="7C2A398FD54C4C41ACAAF035C176E429">
    <w:name w:val="7C2A398FD54C4C41ACAAF035C176E429"/>
    <w:rsid w:val="00E45A11"/>
  </w:style>
  <w:style w:type="paragraph" w:customStyle="1" w:styleId="6F937CEA2AE34EEFA38708FE1C969EE3">
    <w:name w:val="6F937CEA2AE34EEFA38708FE1C969EE3"/>
    <w:rsid w:val="00E45A11"/>
  </w:style>
  <w:style w:type="paragraph" w:customStyle="1" w:styleId="82735F9D51584DD4AA6306F32B9ACFEF">
    <w:name w:val="82735F9D51584DD4AA6306F32B9ACFEF"/>
    <w:rsid w:val="00E45A11"/>
  </w:style>
  <w:style w:type="paragraph" w:customStyle="1" w:styleId="41C181426FE34D4A96A044D08D8712EF">
    <w:name w:val="41C181426FE34D4A96A044D08D8712EF"/>
    <w:rsid w:val="00E45A11"/>
  </w:style>
  <w:style w:type="paragraph" w:customStyle="1" w:styleId="98A9ECD1576B4C7F807C0619FC11B5EC">
    <w:name w:val="98A9ECD1576B4C7F807C0619FC11B5EC"/>
    <w:rsid w:val="00E45A11"/>
  </w:style>
  <w:style w:type="paragraph" w:customStyle="1" w:styleId="A666DC1D7BC847BA8C08A7304C2E122A">
    <w:name w:val="A666DC1D7BC847BA8C08A7304C2E122A"/>
    <w:rsid w:val="00E45A11"/>
  </w:style>
  <w:style w:type="paragraph" w:customStyle="1" w:styleId="6595CEA6BB5E45579E96524CA3A40A00">
    <w:name w:val="6595CEA6BB5E45579E96524CA3A40A00"/>
    <w:rsid w:val="00E45A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3E3AE7FB-248E-4275-8DBE-A653F53FB4D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OrielResume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</vt:lpstr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Kochschule-Halle.com</dc:creator>
  <cp:lastModifiedBy>Admin</cp:lastModifiedBy>
  <cp:revision>5</cp:revision>
  <cp:lastPrinted>2016-03-25T14:30:00Z</cp:lastPrinted>
  <dcterms:created xsi:type="dcterms:W3CDTF">2016-03-25T13:47:00Z</dcterms:created>
  <dcterms:modified xsi:type="dcterms:W3CDTF">2016-03-25T15:49:00Z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1031</vt:i4>
  </property>
  <property fmtid="{D5CDD505-2E9C-101B-9397-08002B2CF9AE}" pid="3" name="_Version">
    <vt:lpwstr>0809</vt:lpwstr>
  </property>
</Properties>
</file>